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9C" w:rsidRDefault="0015419C" w:rsidP="0015419C">
      <w:pPr>
        <w:jc w:val="center"/>
        <w:rPr>
          <w:rFonts w:ascii="Arial" w:hAnsi="Arial" w:cs="Arial"/>
          <w:sz w:val="32"/>
        </w:rPr>
      </w:pPr>
      <w:r w:rsidRPr="00F22643">
        <w:rPr>
          <w:rFonts w:ascii="Arial" w:hAnsi="Arial" w:cs="Arial"/>
          <w:sz w:val="32"/>
        </w:rPr>
        <w:t>HCVA Guest Registration Application</w:t>
      </w:r>
    </w:p>
    <w:p w:rsidR="0015419C" w:rsidRPr="00F22643" w:rsidRDefault="0015419C" w:rsidP="0015419C">
      <w:pPr>
        <w:jc w:val="center"/>
        <w:rPr>
          <w:rFonts w:ascii="Arial" w:hAnsi="Arial" w:cs="Arial"/>
          <w:sz w:val="32"/>
        </w:rPr>
      </w:pPr>
    </w:p>
    <w:p w:rsidR="0015419C" w:rsidRPr="00F22643" w:rsidRDefault="0015419C" w:rsidP="0015419C">
      <w:pPr>
        <w:rPr>
          <w:rFonts w:ascii="Arial" w:hAnsi="Arial" w:cs="Arial"/>
        </w:rPr>
      </w:pPr>
      <w:r>
        <w:rPr>
          <w:rFonts w:ascii="Arial" w:hAnsi="Arial" w:cs="Arial"/>
        </w:rPr>
        <w:t>Which event are you ap</w:t>
      </w:r>
      <w:r w:rsidRPr="00F22643">
        <w:rPr>
          <w:rFonts w:ascii="Arial" w:hAnsi="Arial" w:cs="Arial"/>
        </w:rPr>
        <w:t>plying for?</w:t>
      </w:r>
      <w:r>
        <w:rPr>
          <w:rFonts w:ascii="Arial" w:hAnsi="Arial" w:cs="Arial"/>
        </w:rPr>
        <w:t xml:space="preserve">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 xml:space="preserve">First and Last name –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>Email and telephone number –</w:t>
      </w:r>
      <w:r>
        <w:rPr>
          <w:rFonts w:ascii="Arial" w:hAnsi="Arial" w:cs="Arial"/>
        </w:rPr>
        <w:t xml:space="preserve">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>Age / Gender –</w:t>
      </w:r>
      <w:r>
        <w:rPr>
          <w:rFonts w:ascii="Arial" w:hAnsi="Arial" w:cs="Arial"/>
        </w:rPr>
        <w:t xml:space="preserve">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>Height and Weight –</w:t>
      </w:r>
      <w:r>
        <w:rPr>
          <w:rFonts w:ascii="Arial" w:hAnsi="Arial" w:cs="Arial"/>
        </w:rPr>
        <w:t xml:space="preserve">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>Boot size / Helmet size -</w:t>
      </w:r>
      <w:r>
        <w:rPr>
          <w:rFonts w:ascii="Arial" w:hAnsi="Arial" w:cs="Arial"/>
        </w:rPr>
        <w:t xml:space="preserve">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 xml:space="preserve">Allergies - </w:t>
      </w:r>
      <w:r>
        <w:rPr>
          <w:rFonts w:ascii="Arial" w:hAnsi="Arial" w:cs="Arial"/>
        </w:rPr>
        <w:t xml:space="preserve">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 xml:space="preserve">Medications - </w:t>
      </w:r>
    </w:p>
    <w:p w:rsidR="0015419C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 xml:space="preserve">Past pertinent medical History (current mental or physical) diagnosed or undiagnosed and self-reported injury/ailment *Example* - Depression, back issues, shrapnel, knee damage (MCL/ACL?), anxiety. Understand that nothing is specifically prohibiting you from participation, our medically qualified guides will review this information to ensure that we can provide a safe outdoor adventure for you and to be ready for any potential complications during the adventure -  </w:t>
      </w:r>
    </w:p>
    <w:p w:rsidR="0015419C" w:rsidRDefault="0015419C" w:rsidP="0015419C">
      <w:pPr>
        <w:rPr>
          <w:rFonts w:ascii="Arial" w:hAnsi="Arial" w:cs="Arial"/>
        </w:rPr>
      </w:pPr>
    </w:p>
    <w:p w:rsidR="0015419C" w:rsidRPr="00F22643" w:rsidRDefault="0015419C" w:rsidP="0015419C">
      <w:pPr>
        <w:rPr>
          <w:rFonts w:ascii="Arial" w:hAnsi="Arial" w:cs="Arial"/>
        </w:rPr>
      </w:pP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 xml:space="preserve">Service occupation(s) –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 xml:space="preserve">Emergency Contact Name and telephone number –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>Medical</w:t>
      </w:r>
      <w:r>
        <w:rPr>
          <w:rFonts w:ascii="Arial" w:hAnsi="Arial" w:cs="Arial"/>
        </w:rPr>
        <w:t xml:space="preserve"> Insurance provider – </w:t>
      </w:r>
      <w:bookmarkStart w:id="0" w:name="_GoBack"/>
      <w:bookmarkEnd w:id="0"/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 xml:space="preserve">Do you fully understand the physical demands of the event for which you are applying? 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>Do you confirm or do you have your physician’s confirmation that you are physically able to participate in this event?</w:t>
      </w:r>
    </w:p>
    <w:p w:rsidR="0015419C" w:rsidRPr="00F22643" w:rsidRDefault="0015419C" w:rsidP="0015419C">
      <w:pPr>
        <w:rPr>
          <w:rFonts w:ascii="Arial" w:hAnsi="Arial" w:cs="Arial"/>
        </w:rPr>
      </w:pPr>
      <w:r w:rsidRPr="00F22643">
        <w:rPr>
          <w:rFonts w:ascii="Arial" w:hAnsi="Arial" w:cs="Arial"/>
        </w:rPr>
        <w:t>Do you have proof of Veterans status? This is required before any trip. Suitable proof of Veterans status can be made through State issued ID with Veteran indicator, DD-214 with photo ID, VA Health Card, or Retiree Military ID</w:t>
      </w:r>
    </w:p>
    <w:p w:rsidR="00CC5319" w:rsidRDefault="00CC5319"/>
    <w:sectPr w:rsidR="00CC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15419C"/>
    <w:rsid w:val="00C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C92E"/>
  <w15:chartTrackingRefBased/>
  <w15:docId w15:val="{41282721-4F7F-4345-9DF8-8D99FAB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DD34882C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Breuninger</dc:creator>
  <cp:keywords/>
  <dc:description/>
  <cp:lastModifiedBy>Austin Breuninger</cp:lastModifiedBy>
  <cp:revision>1</cp:revision>
  <dcterms:created xsi:type="dcterms:W3CDTF">2018-10-26T23:31:00Z</dcterms:created>
  <dcterms:modified xsi:type="dcterms:W3CDTF">2018-10-26T23:32:00Z</dcterms:modified>
</cp:coreProperties>
</file>